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52" w:rsidRDefault="00FE31B7">
      <w:pPr>
        <w:pStyle w:val="1"/>
        <w:jc w:val="center"/>
      </w:pPr>
      <w:r>
        <w:rPr>
          <w:rFonts w:hint="eastAsia"/>
        </w:rPr>
        <w:t>通讯员申请</w:t>
      </w:r>
      <w:r w:rsidR="00715EB0" w:rsidRPr="00715EB0">
        <w:rPr>
          <w:rFonts w:hint="eastAsia"/>
        </w:rPr>
        <w:t>（推荐）</w:t>
      </w:r>
      <w:r>
        <w:rPr>
          <w:rFonts w:hint="eastAsia"/>
        </w:rPr>
        <w:t>表</w:t>
      </w:r>
    </w:p>
    <w:p w:rsidR="00715EB0" w:rsidRPr="00715EB0" w:rsidRDefault="00715EB0" w:rsidP="00715EB0"/>
    <w:tbl>
      <w:tblPr>
        <w:tblStyle w:val="a3"/>
        <w:tblW w:w="9403" w:type="dxa"/>
        <w:tblInd w:w="-506" w:type="dxa"/>
        <w:tblLayout w:type="fixed"/>
        <w:tblLook w:val="04A0"/>
      </w:tblPr>
      <w:tblGrid>
        <w:gridCol w:w="1890"/>
        <w:gridCol w:w="2327"/>
        <w:gridCol w:w="1642"/>
        <w:gridCol w:w="1701"/>
        <w:gridCol w:w="1843"/>
      </w:tblGrid>
      <w:tr w:rsidR="006E7E52" w:rsidTr="004228BA">
        <w:trPr>
          <w:trHeight w:val="634"/>
        </w:trPr>
        <w:tc>
          <w:tcPr>
            <w:tcW w:w="1890" w:type="dxa"/>
          </w:tcPr>
          <w:p w:rsidR="006E7E52" w:rsidRPr="00715EB0" w:rsidRDefault="00FE3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姓　　</w:t>
            </w:r>
            <w:proofErr w:type="gramEnd"/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2327" w:type="dxa"/>
          </w:tcPr>
          <w:p w:rsidR="006E7E52" w:rsidRPr="00715EB0" w:rsidRDefault="006E7E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2" w:type="dxa"/>
          </w:tcPr>
          <w:p w:rsidR="006E7E52" w:rsidRPr="00715EB0" w:rsidRDefault="00FE3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  别</w:t>
            </w:r>
          </w:p>
        </w:tc>
        <w:tc>
          <w:tcPr>
            <w:tcW w:w="1701" w:type="dxa"/>
          </w:tcPr>
          <w:p w:rsidR="006E7E52" w:rsidRPr="00715EB0" w:rsidRDefault="006E7E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E7E52" w:rsidRPr="00715EB0" w:rsidRDefault="006E7E5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E7E52" w:rsidRPr="00715EB0" w:rsidRDefault="00FE3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6E7E52" w:rsidTr="004228BA">
        <w:trPr>
          <w:trHeight w:val="655"/>
        </w:trPr>
        <w:tc>
          <w:tcPr>
            <w:tcW w:w="1890" w:type="dxa"/>
          </w:tcPr>
          <w:p w:rsidR="006E7E52" w:rsidRPr="00715EB0" w:rsidRDefault="004228B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  族</w:t>
            </w:r>
          </w:p>
        </w:tc>
        <w:tc>
          <w:tcPr>
            <w:tcW w:w="2327" w:type="dxa"/>
          </w:tcPr>
          <w:p w:rsidR="006E7E52" w:rsidRPr="00715EB0" w:rsidRDefault="006E7E52" w:rsidP="008D12D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2" w:type="dxa"/>
          </w:tcPr>
          <w:p w:rsidR="006E7E52" w:rsidRPr="00715EB0" w:rsidRDefault="00FE3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   </w:t>
            </w:r>
            <w:bookmarkStart w:id="0" w:name="_GoBack"/>
            <w:bookmarkEnd w:id="0"/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龄</w:t>
            </w:r>
          </w:p>
        </w:tc>
        <w:tc>
          <w:tcPr>
            <w:tcW w:w="1701" w:type="dxa"/>
          </w:tcPr>
          <w:p w:rsidR="006E7E52" w:rsidRPr="00715EB0" w:rsidRDefault="006E7E52" w:rsidP="008D12D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7E52" w:rsidRPr="00715EB0" w:rsidRDefault="006E7E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E7E52" w:rsidTr="004228BA">
        <w:trPr>
          <w:trHeight w:val="655"/>
        </w:trPr>
        <w:tc>
          <w:tcPr>
            <w:tcW w:w="1890" w:type="dxa"/>
          </w:tcPr>
          <w:p w:rsidR="006E7E52" w:rsidRPr="00715EB0" w:rsidRDefault="008D12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单位及部门</w:t>
            </w:r>
          </w:p>
        </w:tc>
        <w:tc>
          <w:tcPr>
            <w:tcW w:w="2327" w:type="dxa"/>
          </w:tcPr>
          <w:p w:rsidR="006E7E52" w:rsidRPr="00715EB0" w:rsidRDefault="006E7E52" w:rsidP="008D12D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2" w:type="dxa"/>
          </w:tcPr>
          <w:p w:rsidR="006E7E52" w:rsidRPr="00715EB0" w:rsidRDefault="004228B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职务或职称</w:t>
            </w:r>
          </w:p>
        </w:tc>
        <w:tc>
          <w:tcPr>
            <w:tcW w:w="1701" w:type="dxa"/>
          </w:tcPr>
          <w:p w:rsidR="006E7E52" w:rsidRPr="00715EB0" w:rsidRDefault="006E7E52" w:rsidP="008D12D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7E52" w:rsidRPr="00715EB0" w:rsidRDefault="006E7E5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E7E52" w:rsidTr="004228BA">
        <w:trPr>
          <w:trHeight w:val="681"/>
        </w:trPr>
        <w:tc>
          <w:tcPr>
            <w:tcW w:w="1890" w:type="dxa"/>
          </w:tcPr>
          <w:p w:rsidR="006E7E52" w:rsidRPr="00715EB0" w:rsidRDefault="004228BA" w:rsidP="00F564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 历</w:t>
            </w:r>
          </w:p>
        </w:tc>
        <w:tc>
          <w:tcPr>
            <w:tcW w:w="2327" w:type="dxa"/>
          </w:tcPr>
          <w:p w:rsidR="006E7E52" w:rsidRPr="00715EB0" w:rsidRDefault="006E7E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2" w:type="dxa"/>
          </w:tcPr>
          <w:p w:rsidR="006E7E52" w:rsidRPr="00715EB0" w:rsidRDefault="004228B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544" w:type="dxa"/>
            <w:gridSpan w:val="2"/>
          </w:tcPr>
          <w:p w:rsidR="006E7E52" w:rsidRPr="00715EB0" w:rsidRDefault="006E7E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E7E52" w:rsidTr="004228BA">
        <w:trPr>
          <w:trHeight w:val="634"/>
        </w:trPr>
        <w:tc>
          <w:tcPr>
            <w:tcW w:w="1890" w:type="dxa"/>
          </w:tcPr>
          <w:p w:rsidR="006E7E52" w:rsidRPr="00715EB0" w:rsidRDefault="004228B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27" w:type="dxa"/>
          </w:tcPr>
          <w:p w:rsidR="006E7E52" w:rsidRPr="00715EB0" w:rsidRDefault="006E7E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2" w:type="dxa"/>
          </w:tcPr>
          <w:p w:rsidR="006E7E52" w:rsidRPr="00715EB0" w:rsidRDefault="004228B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</w:t>
            </w:r>
            <w:proofErr w:type="gramEnd"/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　箱</w:t>
            </w:r>
          </w:p>
        </w:tc>
        <w:tc>
          <w:tcPr>
            <w:tcW w:w="3544" w:type="dxa"/>
            <w:gridSpan w:val="2"/>
          </w:tcPr>
          <w:p w:rsidR="006E7E52" w:rsidRPr="00715EB0" w:rsidRDefault="006E7E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E7E52" w:rsidTr="002232B1">
        <w:trPr>
          <w:trHeight w:val="2575"/>
        </w:trPr>
        <w:tc>
          <w:tcPr>
            <w:tcW w:w="1890" w:type="dxa"/>
          </w:tcPr>
          <w:p w:rsidR="00715EB0" w:rsidRPr="00715EB0" w:rsidRDefault="00715EB0" w:rsidP="00C52B6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个人介绍及</w:t>
            </w:r>
          </w:p>
          <w:p w:rsidR="006E7E52" w:rsidRPr="00715EB0" w:rsidRDefault="00715EB0" w:rsidP="00C52B6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申请（推荐）理由</w:t>
            </w:r>
          </w:p>
        </w:tc>
        <w:tc>
          <w:tcPr>
            <w:tcW w:w="7513" w:type="dxa"/>
            <w:gridSpan w:val="4"/>
          </w:tcPr>
          <w:p w:rsidR="006E7E52" w:rsidRDefault="006E7E52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80E91" w:rsidRDefault="00080E9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80E91" w:rsidRDefault="00080E9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80E91" w:rsidRPr="00715EB0" w:rsidRDefault="00080E91" w:rsidP="00080E91">
            <w:pPr>
              <w:ind w:firstLineChars="1400" w:firstLine="39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签字：</w:t>
            </w:r>
          </w:p>
        </w:tc>
      </w:tr>
      <w:tr w:rsidR="006E7E52" w:rsidTr="00816E21">
        <w:trPr>
          <w:trHeight w:val="2219"/>
        </w:trPr>
        <w:tc>
          <w:tcPr>
            <w:tcW w:w="1890" w:type="dxa"/>
          </w:tcPr>
          <w:p w:rsidR="00623CFB" w:rsidRDefault="00623CFB" w:rsidP="00623CF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</w:t>
            </w:r>
          </w:p>
          <w:p w:rsidR="006E7E52" w:rsidRPr="00715EB0" w:rsidRDefault="00FE31B7" w:rsidP="00623CF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4"/>
          </w:tcPr>
          <w:p w:rsidR="002232B1" w:rsidRDefault="002232B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3CFB" w:rsidRDefault="00623CF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E7E52" w:rsidRPr="00715EB0" w:rsidRDefault="00FE31B7" w:rsidP="002232B1">
            <w:pPr>
              <w:ind w:firstLineChars="1100" w:firstLine="30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年</w:t>
            </w:r>
            <w:r w:rsidR="00816E2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月 </w:t>
            </w:r>
            <w:r w:rsid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日</w:t>
            </w:r>
          </w:p>
        </w:tc>
      </w:tr>
      <w:tr w:rsidR="00623CFB" w:rsidTr="00623CFB">
        <w:trPr>
          <w:trHeight w:val="1302"/>
        </w:trPr>
        <w:tc>
          <w:tcPr>
            <w:tcW w:w="1890" w:type="dxa"/>
          </w:tcPr>
          <w:p w:rsidR="00623CFB" w:rsidRDefault="00623CFB" w:rsidP="00C52B6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杂志社审查意见</w:t>
            </w:r>
          </w:p>
        </w:tc>
        <w:tc>
          <w:tcPr>
            <w:tcW w:w="7513" w:type="dxa"/>
            <w:gridSpan w:val="4"/>
          </w:tcPr>
          <w:p w:rsidR="00623CFB" w:rsidRDefault="00623CFB" w:rsidP="00623CFB">
            <w:pPr>
              <w:ind w:firstLineChars="1400" w:firstLine="39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3CFB" w:rsidRPr="00715EB0" w:rsidRDefault="00623CFB" w:rsidP="00623CFB">
            <w:pPr>
              <w:ind w:firstLineChars="1400" w:firstLine="39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月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日</w:t>
            </w:r>
          </w:p>
        </w:tc>
      </w:tr>
      <w:tr w:rsidR="006E7E52" w:rsidTr="00816E21">
        <w:trPr>
          <w:trHeight w:val="1824"/>
        </w:trPr>
        <w:tc>
          <w:tcPr>
            <w:tcW w:w="1890" w:type="dxa"/>
          </w:tcPr>
          <w:p w:rsidR="006E7E52" w:rsidRPr="00715EB0" w:rsidRDefault="006E7E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E7E52" w:rsidRPr="00715EB0" w:rsidRDefault="00FE3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7513" w:type="dxa"/>
            <w:gridSpan w:val="4"/>
          </w:tcPr>
          <w:p w:rsidR="006E7E52" w:rsidRPr="00715EB0" w:rsidRDefault="00FE31B7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申请人员</w:t>
            </w:r>
            <w:r w:rsid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应如实填写以上内容</w:t>
            </w:r>
            <w:r w:rsidR="006D311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并</w:t>
            </w:r>
            <w:r w:rsidRPr="00715EB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签字。</w:t>
            </w:r>
          </w:p>
          <w:p w:rsidR="006E7E52" w:rsidRPr="00715EB0" w:rsidRDefault="00C52B62" w:rsidP="00C52B62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因</w:t>
            </w:r>
            <w:r w:rsidRPr="00C52B6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个人原因不愿继续担任通讯员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应及时向杂志社报备</w:t>
            </w:r>
            <w:r w:rsidRPr="00C52B6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</w:tc>
      </w:tr>
    </w:tbl>
    <w:p w:rsidR="006E7E52" w:rsidRDefault="006E7E52"/>
    <w:sectPr w:rsidR="006E7E52" w:rsidSect="006E7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41" w:rsidRDefault="00142A41" w:rsidP="008D12D3">
      <w:r>
        <w:separator/>
      </w:r>
    </w:p>
  </w:endnote>
  <w:endnote w:type="continuationSeparator" w:id="0">
    <w:p w:rsidR="00142A41" w:rsidRDefault="00142A41" w:rsidP="008D1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41" w:rsidRDefault="00142A41" w:rsidP="008D12D3">
      <w:r>
        <w:separator/>
      </w:r>
    </w:p>
  </w:footnote>
  <w:footnote w:type="continuationSeparator" w:id="0">
    <w:p w:rsidR="00142A41" w:rsidRDefault="00142A41" w:rsidP="008D1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1618CC"/>
    <w:multiLevelType w:val="singleLevel"/>
    <w:tmpl w:val="A81618C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5C2B74"/>
    <w:rsid w:val="00080E91"/>
    <w:rsid w:val="00142A41"/>
    <w:rsid w:val="002232B1"/>
    <w:rsid w:val="002267BB"/>
    <w:rsid w:val="00280A2E"/>
    <w:rsid w:val="002A59F2"/>
    <w:rsid w:val="00341A84"/>
    <w:rsid w:val="004228BA"/>
    <w:rsid w:val="00424958"/>
    <w:rsid w:val="00623CFB"/>
    <w:rsid w:val="006D3116"/>
    <w:rsid w:val="006E7E52"/>
    <w:rsid w:val="00715EB0"/>
    <w:rsid w:val="007712D7"/>
    <w:rsid w:val="00816E21"/>
    <w:rsid w:val="00832C9F"/>
    <w:rsid w:val="00834659"/>
    <w:rsid w:val="008D12D3"/>
    <w:rsid w:val="0093226B"/>
    <w:rsid w:val="00BC319F"/>
    <w:rsid w:val="00BD7ADB"/>
    <w:rsid w:val="00C52B62"/>
    <w:rsid w:val="00F56470"/>
    <w:rsid w:val="00FE31B7"/>
    <w:rsid w:val="035C2B74"/>
    <w:rsid w:val="03BA0634"/>
    <w:rsid w:val="2A173471"/>
    <w:rsid w:val="2AE476D8"/>
    <w:rsid w:val="432F43A2"/>
    <w:rsid w:val="497260DA"/>
    <w:rsid w:val="5F8113C6"/>
    <w:rsid w:val="6D535020"/>
    <w:rsid w:val="708B0666"/>
    <w:rsid w:val="7783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5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6E7E52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E7E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D1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D12D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8D1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D12D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98</TotalTime>
  <Pages>1</Pages>
  <Words>31</Words>
  <Characters>182</Characters>
  <Application>Microsoft Office Word</Application>
  <DocSecurity>0</DocSecurity>
  <Lines>1</Lines>
  <Paragraphs>1</Paragraphs>
  <ScaleCrop>false</ScaleCrop>
  <Company>中国微软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 A A A</dc:creator>
  <cp:lastModifiedBy>微软中国</cp:lastModifiedBy>
  <cp:revision>14</cp:revision>
  <dcterms:created xsi:type="dcterms:W3CDTF">2018-08-22T01:37:00Z</dcterms:created>
  <dcterms:modified xsi:type="dcterms:W3CDTF">2019-12-13T08:13:00Z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